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66" w:rsidRDefault="00E57BE7" w:rsidP="00507AC4">
      <w:pPr>
        <w:spacing w:line="240" w:lineRule="atLeast"/>
        <w:ind w:right="-1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95FBE9" wp14:editId="64EDC15B">
            <wp:simplePos x="0" y="0"/>
            <wp:positionH relativeFrom="column">
              <wp:posOffset>-422275</wp:posOffset>
            </wp:positionH>
            <wp:positionV relativeFrom="paragraph">
              <wp:posOffset>-80010</wp:posOffset>
            </wp:positionV>
            <wp:extent cx="1807845" cy="1119505"/>
            <wp:effectExtent l="0" t="0" r="0" b="0"/>
            <wp:wrapNone/>
            <wp:docPr id="3" name="Image 3" descr="CHUAP-logo-cartouche-RVB-10x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AP-logo-cartouche-RVB-10x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F6">
        <w:rPr>
          <w:rFonts w:ascii="Arial" w:hAnsi="Arial" w:cs="Arial"/>
          <w:b/>
          <w:bCs/>
          <w:sz w:val="28"/>
          <w:szCs w:val="28"/>
        </w:rPr>
        <w:tab/>
      </w:r>
    </w:p>
    <w:p w:rsidR="00926AB5" w:rsidRDefault="00926AB5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507AC4" w:rsidRDefault="00507AC4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  <w:r w:rsidRPr="006773F6">
        <w:rPr>
          <w:rFonts w:ascii="Arial" w:hAnsi="Arial" w:cs="Arial"/>
          <w:bCs/>
          <w:sz w:val="22"/>
          <w:szCs w:val="22"/>
        </w:rPr>
        <w:t xml:space="preserve">Amiens, le </w:t>
      </w:r>
      <w:r w:rsidR="00AC3164">
        <w:rPr>
          <w:rFonts w:ascii="Arial" w:hAnsi="Arial" w:cs="Arial"/>
          <w:bCs/>
          <w:sz w:val="22"/>
          <w:szCs w:val="22"/>
        </w:rPr>
        <w:t>2</w:t>
      </w:r>
      <w:r w:rsidR="00E47F3C">
        <w:rPr>
          <w:rFonts w:ascii="Arial" w:hAnsi="Arial" w:cs="Arial"/>
          <w:bCs/>
          <w:sz w:val="22"/>
          <w:szCs w:val="22"/>
        </w:rPr>
        <w:t>2</w:t>
      </w:r>
      <w:r w:rsidR="00DF6126">
        <w:rPr>
          <w:rFonts w:ascii="Arial" w:hAnsi="Arial" w:cs="Arial"/>
          <w:bCs/>
          <w:sz w:val="22"/>
          <w:szCs w:val="22"/>
        </w:rPr>
        <w:t xml:space="preserve"> janvier</w:t>
      </w:r>
      <w:r w:rsidR="00442CD8">
        <w:rPr>
          <w:rFonts w:ascii="Arial" w:hAnsi="Arial" w:cs="Arial"/>
          <w:bCs/>
          <w:sz w:val="22"/>
          <w:szCs w:val="22"/>
        </w:rPr>
        <w:t xml:space="preserve"> 201</w:t>
      </w:r>
      <w:r w:rsidR="00DF6126">
        <w:rPr>
          <w:rFonts w:ascii="Arial" w:hAnsi="Arial" w:cs="Arial"/>
          <w:bCs/>
          <w:sz w:val="22"/>
          <w:szCs w:val="22"/>
        </w:rPr>
        <w:t>9</w:t>
      </w:r>
    </w:p>
    <w:p w:rsidR="008C57DC" w:rsidRDefault="008C57DC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EE3E95" w:rsidRDefault="00EE3E95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6F1766" w:rsidRDefault="006F1766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8C57DC" w:rsidRDefault="008C57DC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507AC4" w:rsidRPr="00161869" w:rsidRDefault="00507AC4" w:rsidP="00EE3E95">
      <w:pPr>
        <w:spacing w:line="240" w:lineRule="atLeast"/>
        <w:ind w:right="-1"/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color w:val="006683"/>
          <w:sz w:val="36"/>
          <w:szCs w:val="36"/>
          <w:u w:val="single"/>
        </w:rPr>
        <w:t>COMMUNIQUE DE</w:t>
      </w:r>
      <w:r w:rsidRPr="00161869">
        <w:rPr>
          <w:rFonts w:ascii="Arial" w:hAnsi="Arial" w:cs="Arial"/>
          <w:b/>
          <w:color w:val="006683"/>
          <w:sz w:val="36"/>
          <w:szCs w:val="36"/>
          <w:u w:val="single"/>
        </w:rPr>
        <w:t xml:space="preserve"> PRESSE</w:t>
      </w:r>
    </w:p>
    <w:p w:rsidR="00457917" w:rsidRDefault="00457917" w:rsidP="00D26B1B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C25E59" w:rsidRPr="00AC3164" w:rsidRDefault="006F1766" w:rsidP="00D26B1B">
      <w:pPr>
        <w:spacing w:line="240" w:lineRule="atLeast"/>
        <w:ind w:right="-1"/>
        <w:jc w:val="right"/>
        <w:rPr>
          <w:rFonts w:ascii="Arial" w:hAnsi="Arial" w:cs="Arial"/>
          <w:b/>
          <w:bCs/>
          <w:sz w:val="40"/>
          <w:szCs w:val="30"/>
        </w:rPr>
      </w:pPr>
      <w:r w:rsidRPr="00C15F48">
        <w:rPr>
          <w:rFonts w:ascii="Arial" w:hAnsi="Arial" w:cs="Arial"/>
          <w:b/>
          <w:noProof/>
          <w:sz w:val="22"/>
          <w:szCs w:val="30"/>
        </w:rPr>
        <w:drawing>
          <wp:anchor distT="0" distB="0" distL="114300" distR="114300" simplePos="0" relativeHeight="251657216" behindDoc="1" locked="0" layoutInCell="1" allowOverlap="1" wp14:anchorId="1B1FAAC9" wp14:editId="28E791E0">
            <wp:simplePos x="0" y="0"/>
            <wp:positionH relativeFrom="column">
              <wp:posOffset>-220345</wp:posOffset>
            </wp:positionH>
            <wp:positionV relativeFrom="page">
              <wp:posOffset>2024380</wp:posOffset>
            </wp:positionV>
            <wp:extent cx="414020" cy="323215"/>
            <wp:effectExtent l="0" t="0" r="5080" b="635"/>
            <wp:wrapNone/>
            <wp:docPr id="2" name="Image 2" descr="fleche bl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che bleu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164" w:rsidRPr="00AC3164" w:rsidRDefault="00AC3164" w:rsidP="00AC3164">
      <w:pPr>
        <w:jc w:val="center"/>
        <w:outlineLvl w:val="0"/>
        <w:rPr>
          <w:rFonts w:ascii="Arial" w:hAnsi="Arial" w:cs="Arial"/>
          <w:b/>
          <w:bCs/>
          <w:sz w:val="32"/>
          <w:szCs w:val="22"/>
        </w:rPr>
      </w:pPr>
      <w:r w:rsidRPr="00AC3164">
        <w:rPr>
          <w:rFonts w:ascii="Arial" w:hAnsi="Arial" w:cs="Arial"/>
          <w:b/>
          <w:bCs/>
          <w:sz w:val="32"/>
          <w:szCs w:val="22"/>
        </w:rPr>
        <w:t>Découvrir le métier</w:t>
      </w:r>
      <w:bookmarkStart w:id="0" w:name="_GoBack"/>
      <w:bookmarkEnd w:id="0"/>
      <w:r w:rsidRPr="00AC3164">
        <w:rPr>
          <w:rFonts w:ascii="Arial" w:hAnsi="Arial" w:cs="Arial"/>
          <w:b/>
          <w:bCs/>
          <w:sz w:val="32"/>
          <w:szCs w:val="22"/>
        </w:rPr>
        <w:t xml:space="preserve"> d’infirmier :</w:t>
      </w:r>
    </w:p>
    <w:p w:rsidR="00AC3164" w:rsidRPr="00AC3164" w:rsidRDefault="00D7148C" w:rsidP="00AC3164">
      <w:pPr>
        <w:jc w:val="center"/>
        <w:outlineLvl w:val="0"/>
        <w:rPr>
          <w:rFonts w:ascii="Arial" w:hAnsi="Arial" w:cs="Arial"/>
          <w:b/>
          <w:bCs/>
          <w:sz w:val="32"/>
          <w:szCs w:val="22"/>
        </w:rPr>
      </w:pPr>
      <w:r>
        <w:rPr>
          <w:rFonts w:ascii="Arial" w:hAnsi="Arial" w:cs="Arial"/>
          <w:b/>
          <w:bCs/>
          <w:sz w:val="32"/>
          <w:szCs w:val="22"/>
        </w:rPr>
        <w:t>J</w:t>
      </w:r>
      <w:r w:rsidR="00AC3164" w:rsidRPr="00AC3164">
        <w:rPr>
          <w:rFonts w:ascii="Arial" w:hAnsi="Arial" w:cs="Arial"/>
          <w:b/>
          <w:bCs/>
          <w:sz w:val="32"/>
          <w:szCs w:val="22"/>
        </w:rPr>
        <w:t xml:space="preserve">ournée portes-ouvertes à l’IFSI </w:t>
      </w:r>
      <w:r>
        <w:rPr>
          <w:rFonts w:ascii="Arial" w:hAnsi="Arial" w:cs="Arial"/>
          <w:b/>
          <w:bCs/>
          <w:sz w:val="32"/>
          <w:szCs w:val="22"/>
        </w:rPr>
        <w:t>du CHU d’</w:t>
      </w:r>
      <w:r w:rsidR="00AC3164" w:rsidRPr="00AC3164">
        <w:rPr>
          <w:rFonts w:ascii="Arial" w:hAnsi="Arial" w:cs="Arial"/>
          <w:b/>
          <w:bCs/>
          <w:sz w:val="32"/>
          <w:szCs w:val="22"/>
        </w:rPr>
        <w:t xml:space="preserve">Amiens </w:t>
      </w:r>
    </w:p>
    <w:p w:rsidR="001F51F1" w:rsidRPr="00AC3164" w:rsidRDefault="00D7148C" w:rsidP="00AC3164">
      <w:pPr>
        <w:jc w:val="center"/>
        <w:outlineLvl w:val="0"/>
        <w:rPr>
          <w:rFonts w:ascii="Arial" w:hAnsi="Arial" w:cs="Arial"/>
          <w:b/>
          <w:bCs/>
          <w:sz w:val="32"/>
          <w:szCs w:val="22"/>
        </w:rPr>
      </w:pPr>
      <w:r w:rsidRPr="00AC3164">
        <w:rPr>
          <w:rFonts w:ascii="Arial" w:hAnsi="Arial" w:cs="Arial"/>
          <w:b/>
          <w:bCs/>
          <w:sz w:val="32"/>
          <w:szCs w:val="22"/>
        </w:rPr>
        <w:t>L</w:t>
      </w:r>
      <w:r w:rsidR="00AC3164" w:rsidRPr="00AC3164">
        <w:rPr>
          <w:rFonts w:ascii="Arial" w:hAnsi="Arial" w:cs="Arial"/>
          <w:b/>
          <w:bCs/>
          <w:sz w:val="32"/>
          <w:szCs w:val="22"/>
        </w:rPr>
        <w:t>e</w:t>
      </w:r>
      <w:r>
        <w:rPr>
          <w:rFonts w:ascii="Arial" w:hAnsi="Arial" w:cs="Arial"/>
          <w:b/>
          <w:bCs/>
          <w:sz w:val="32"/>
          <w:szCs w:val="22"/>
        </w:rPr>
        <w:t xml:space="preserve"> mercredi</w:t>
      </w:r>
      <w:r w:rsidR="00AC3164" w:rsidRPr="00AC3164">
        <w:rPr>
          <w:rFonts w:ascii="Arial" w:hAnsi="Arial" w:cs="Arial"/>
          <w:b/>
          <w:bCs/>
          <w:sz w:val="32"/>
          <w:szCs w:val="22"/>
        </w:rPr>
        <w:t xml:space="preserve"> 6 février 2019</w:t>
      </w:r>
    </w:p>
    <w:p w:rsidR="00A62C7D" w:rsidRDefault="00A62C7D" w:rsidP="00D7148C">
      <w:pPr>
        <w:jc w:val="center"/>
        <w:rPr>
          <w:rFonts w:ascii="Arial" w:hAnsi="Arial" w:cs="Arial"/>
          <w:sz w:val="22"/>
          <w:szCs w:val="22"/>
        </w:rPr>
      </w:pPr>
    </w:p>
    <w:p w:rsidR="00533844" w:rsidRPr="00AC3164" w:rsidRDefault="00533844" w:rsidP="00D7148C">
      <w:pPr>
        <w:jc w:val="center"/>
        <w:rPr>
          <w:rFonts w:ascii="Arial" w:hAnsi="Arial" w:cs="Arial"/>
          <w:sz w:val="22"/>
          <w:szCs w:val="22"/>
        </w:rPr>
      </w:pPr>
    </w:p>
    <w:p w:rsidR="00AC3164" w:rsidRDefault="00067664" w:rsidP="00AC3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F3E8C0" wp14:editId="1E350F61">
            <wp:simplePos x="0" y="0"/>
            <wp:positionH relativeFrom="column">
              <wp:posOffset>4418330</wp:posOffset>
            </wp:positionH>
            <wp:positionV relativeFrom="page">
              <wp:posOffset>3143250</wp:posOffset>
            </wp:positionV>
            <wp:extent cx="2261235" cy="3195320"/>
            <wp:effectExtent l="0" t="0" r="5715" b="5080"/>
            <wp:wrapTight wrapText="bothSides">
              <wp:wrapPolygon edited="0">
                <wp:start x="0" y="0"/>
                <wp:lineTo x="0" y="21506"/>
                <wp:lineTo x="21473" y="21506"/>
                <wp:lineTo x="2147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164" w:rsidRPr="00AC3164">
        <w:rPr>
          <w:rFonts w:ascii="Arial" w:hAnsi="Arial" w:cs="Arial"/>
          <w:sz w:val="22"/>
          <w:szCs w:val="22"/>
        </w:rPr>
        <w:t xml:space="preserve">Pour permettre aux lycéens, aux parents et aux personnes ayant un projet de reconversion </w:t>
      </w:r>
      <w:r w:rsidR="00D7148C">
        <w:rPr>
          <w:rFonts w:ascii="Arial" w:hAnsi="Arial" w:cs="Arial"/>
          <w:sz w:val="22"/>
          <w:szCs w:val="22"/>
        </w:rPr>
        <w:t xml:space="preserve">professionnelle </w:t>
      </w:r>
      <w:r w:rsidR="00AC3164" w:rsidRPr="00AC3164">
        <w:rPr>
          <w:rFonts w:ascii="Arial" w:hAnsi="Arial" w:cs="Arial"/>
          <w:sz w:val="22"/>
          <w:szCs w:val="22"/>
        </w:rPr>
        <w:t xml:space="preserve">de mieux connaitre </w:t>
      </w:r>
      <w:r w:rsidR="00D7148C">
        <w:rPr>
          <w:rFonts w:ascii="Arial" w:hAnsi="Arial" w:cs="Arial"/>
          <w:sz w:val="22"/>
          <w:szCs w:val="22"/>
        </w:rPr>
        <w:t xml:space="preserve">la formation conduisant au </w:t>
      </w:r>
      <w:r w:rsidR="00AC3164" w:rsidRPr="00AC3164">
        <w:rPr>
          <w:rFonts w:ascii="Arial" w:hAnsi="Arial" w:cs="Arial"/>
          <w:sz w:val="22"/>
          <w:szCs w:val="22"/>
        </w:rPr>
        <w:t>métier d’infi</w:t>
      </w:r>
      <w:r w:rsidR="00AC3164">
        <w:rPr>
          <w:rFonts w:ascii="Arial" w:hAnsi="Arial" w:cs="Arial"/>
          <w:sz w:val="22"/>
          <w:szCs w:val="22"/>
        </w:rPr>
        <w:t>r</w:t>
      </w:r>
      <w:r w:rsidR="00AC3164" w:rsidRPr="00AC3164">
        <w:rPr>
          <w:rFonts w:ascii="Arial" w:hAnsi="Arial" w:cs="Arial"/>
          <w:sz w:val="22"/>
          <w:szCs w:val="22"/>
        </w:rPr>
        <w:t>mier et les modalités de sélection,</w:t>
      </w:r>
      <w:r w:rsidR="00AC3164" w:rsidRPr="00AC3164">
        <w:rPr>
          <w:rFonts w:ascii="Arial" w:hAnsi="Arial" w:cs="Arial"/>
          <w:b/>
          <w:sz w:val="22"/>
          <w:szCs w:val="22"/>
        </w:rPr>
        <w:t xml:space="preserve"> l’Institut de formation en soins infirmiers (IFSI) du CHU Amiens-Picardie organise le mercredi 6 février une journée portes</w:t>
      </w:r>
      <w:r w:rsidR="00AC3164">
        <w:rPr>
          <w:rFonts w:ascii="Arial" w:hAnsi="Arial" w:cs="Arial"/>
          <w:b/>
          <w:sz w:val="22"/>
          <w:szCs w:val="22"/>
        </w:rPr>
        <w:t>-</w:t>
      </w:r>
      <w:r w:rsidR="00AC3164" w:rsidRPr="00AC3164">
        <w:rPr>
          <w:rFonts w:ascii="Arial" w:hAnsi="Arial" w:cs="Arial"/>
          <w:b/>
          <w:sz w:val="22"/>
          <w:szCs w:val="22"/>
        </w:rPr>
        <w:t>ouvertes de 10h à 16h</w:t>
      </w:r>
      <w:r w:rsidR="00AC3164" w:rsidRPr="00AC3164">
        <w:rPr>
          <w:rFonts w:ascii="Arial" w:hAnsi="Arial" w:cs="Arial"/>
          <w:sz w:val="22"/>
          <w:szCs w:val="22"/>
        </w:rPr>
        <w:t xml:space="preserve"> (entrée secondaire </w:t>
      </w:r>
      <w:r w:rsidR="00AC3164" w:rsidRPr="008312B7">
        <w:rPr>
          <w:rFonts w:ascii="Arial" w:hAnsi="Arial" w:cs="Arial"/>
          <w:sz w:val="22"/>
          <w:szCs w:val="22"/>
        </w:rPr>
        <w:t>du CHU site Sud – 30 avenue de la croix Jourdain – Amiens).</w:t>
      </w:r>
    </w:p>
    <w:p w:rsidR="00E47F3C" w:rsidRPr="008312B7" w:rsidRDefault="00E47F3C" w:rsidP="00AC3164">
      <w:pPr>
        <w:jc w:val="both"/>
        <w:rPr>
          <w:rFonts w:ascii="Arial" w:hAnsi="Arial" w:cs="Arial"/>
          <w:sz w:val="22"/>
          <w:szCs w:val="22"/>
        </w:rPr>
      </w:pPr>
    </w:p>
    <w:p w:rsidR="00E47F3C" w:rsidRDefault="00E47F3C" w:rsidP="00E47F3C">
      <w:pPr>
        <w:jc w:val="both"/>
        <w:rPr>
          <w:rFonts w:ascii="Arial" w:hAnsi="Arial" w:cs="Arial"/>
          <w:sz w:val="22"/>
          <w:szCs w:val="22"/>
        </w:rPr>
      </w:pPr>
      <w:r w:rsidRPr="00AC316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Pr="00AC3164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formateurs</w:t>
      </w:r>
      <w:r w:rsidRPr="00AC3164">
        <w:rPr>
          <w:rFonts w:ascii="Arial" w:hAnsi="Arial" w:cs="Arial"/>
          <w:sz w:val="22"/>
          <w:szCs w:val="22"/>
        </w:rPr>
        <w:t xml:space="preserve"> et les étudiants répondront à toutes les questions des visiteurs, notamment sur le </w:t>
      </w:r>
      <w:r w:rsidRPr="00AC3164">
        <w:rPr>
          <w:rFonts w:ascii="Arial" w:hAnsi="Arial" w:cs="Arial"/>
          <w:b/>
          <w:sz w:val="22"/>
          <w:szCs w:val="22"/>
        </w:rPr>
        <w:t>nouveau</w:t>
      </w:r>
      <w:r w:rsidRPr="001A51F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dispositif</w:t>
      </w:r>
      <w:r w:rsidRPr="00AC3164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sélection permettant de s’inscrire</w:t>
      </w:r>
      <w:r w:rsidRPr="00AC316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en formation </w:t>
      </w:r>
      <w:r w:rsidRPr="00AC3164">
        <w:rPr>
          <w:rFonts w:ascii="Arial" w:hAnsi="Arial" w:cs="Arial"/>
          <w:b/>
          <w:sz w:val="22"/>
          <w:szCs w:val="22"/>
        </w:rPr>
        <w:t>d’i</w:t>
      </w:r>
      <w:r>
        <w:rPr>
          <w:rFonts w:ascii="Arial" w:hAnsi="Arial" w:cs="Arial"/>
          <w:b/>
          <w:sz w:val="22"/>
          <w:szCs w:val="22"/>
        </w:rPr>
        <w:t>nfirmière</w:t>
      </w:r>
      <w:r w:rsidRPr="00AC31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En effet, depuis</w:t>
      </w:r>
      <w:r w:rsidRPr="00AC3164">
        <w:rPr>
          <w:rFonts w:ascii="Arial" w:hAnsi="Arial" w:cs="Arial"/>
          <w:sz w:val="22"/>
          <w:szCs w:val="22"/>
        </w:rPr>
        <w:t xml:space="preserve"> le 22 janvier 2019, </w:t>
      </w:r>
      <w:r>
        <w:rPr>
          <w:rFonts w:ascii="Arial" w:hAnsi="Arial" w:cs="Arial"/>
          <w:sz w:val="22"/>
          <w:szCs w:val="22"/>
        </w:rPr>
        <w:t>les lycéens doivent émettre leurs vœux p</w:t>
      </w:r>
      <w:r w:rsidRPr="00AC3164">
        <w:rPr>
          <w:rFonts w:ascii="Arial" w:hAnsi="Arial" w:cs="Arial"/>
          <w:sz w:val="22"/>
          <w:szCs w:val="22"/>
        </w:rPr>
        <w:t xml:space="preserve">our la formation menant au Diplôme d’Etat d’Infirmier(e) </w:t>
      </w:r>
      <w:r>
        <w:rPr>
          <w:rFonts w:ascii="Arial" w:hAnsi="Arial" w:cs="Arial"/>
          <w:sz w:val="22"/>
          <w:szCs w:val="22"/>
        </w:rPr>
        <w:t>via la</w:t>
      </w:r>
      <w:r w:rsidRPr="00AC3164">
        <w:rPr>
          <w:rFonts w:ascii="Arial" w:hAnsi="Arial" w:cs="Arial"/>
          <w:sz w:val="22"/>
          <w:szCs w:val="22"/>
        </w:rPr>
        <w:t xml:space="preserve"> plateforme </w:t>
      </w:r>
      <w:proofErr w:type="spellStart"/>
      <w:r w:rsidRPr="00AC3164">
        <w:rPr>
          <w:rFonts w:ascii="Arial" w:hAnsi="Arial" w:cs="Arial"/>
          <w:sz w:val="22"/>
          <w:szCs w:val="22"/>
        </w:rPr>
        <w:t>ParcourSup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47F3C" w:rsidRDefault="00E47F3C" w:rsidP="00E47F3C">
      <w:pPr>
        <w:jc w:val="both"/>
        <w:rPr>
          <w:rFonts w:ascii="Arial" w:hAnsi="Arial" w:cs="Arial"/>
          <w:sz w:val="22"/>
          <w:szCs w:val="22"/>
        </w:rPr>
      </w:pPr>
    </w:p>
    <w:p w:rsidR="00AC3164" w:rsidRDefault="00AC3164" w:rsidP="00AC3164">
      <w:pPr>
        <w:jc w:val="both"/>
        <w:rPr>
          <w:rFonts w:ascii="Arial" w:hAnsi="Arial" w:cs="Arial"/>
          <w:sz w:val="22"/>
          <w:szCs w:val="22"/>
        </w:rPr>
      </w:pPr>
      <w:r w:rsidRPr="00AC3164">
        <w:rPr>
          <w:rFonts w:ascii="Arial" w:hAnsi="Arial" w:cs="Arial"/>
          <w:sz w:val="22"/>
          <w:szCs w:val="22"/>
        </w:rPr>
        <w:t>Le concours d’entrée dans les IFSI est définitivement abandonné pour les bacheliers (équivalence</w:t>
      </w:r>
      <w:r w:rsidR="00692013">
        <w:rPr>
          <w:rFonts w:ascii="Arial" w:hAnsi="Arial" w:cs="Arial"/>
          <w:sz w:val="22"/>
          <w:szCs w:val="22"/>
        </w:rPr>
        <w:t xml:space="preserve"> de baccalauréat</w:t>
      </w:r>
      <w:r w:rsidRPr="00AC3164">
        <w:rPr>
          <w:rFonts w:ascii="Arial" w:hAnsi="Arial" w:cs="Arial"/>
          <w:sz w:val="22"/>
          <w:szCs w:val="22"/>
        </w:rPr>
        <w:t xml:space="preserve">) et les </w:t>
      </w:r>
      <w:r w:rsidR="00692013">
        <w:rPr>
          <w:rFonts w:ascii="Arial" w:hAnsi="Arial" w:cs="Arial"/>
          <w:sz w:val="22"/>
          <w:szCs w:val="22"/>
        </w:rPr>
        <w:t>futurs</w:t>
      </w:r>
      <w:r w:rsidRPr="00AC3164">
        <w:rPr>
          <w:rFonts w:ascii="Arial" w:hAnsi="Arial" w:cs="Arial"/>
          <w:sz w:val="22"/>
          <w:szCs w:val="22"/>
        </w:rPr>
        <w:t xml:space="preserve"> bacheliers</w:t>
      </w:r>
      <w:r w:rsidR="00692013">
        <w:rPr>
          <w:rFonts w:ascii="Arial" w:hAnsi="Arial" w:cs="Arial"/>
          <w:sz w:val="22"/>
          <w:szCs w:val="22"/>
        </w:rPr>
        <w:t xml:space="preserve"> qui doivent </w:t>
      </w:r>
      <w:r w:rsidR="00692013" w:rsidRPr="00067664">
        <w:rPr>
          <w:rFonts w:ascii="Arial" w:hAnsi="Arial" w:cs="Arial"/>
          <w:b/>
          <w:sz w:val="22"/>
          <w:szCs w:val="22"/>
        </w:rPr>
        <w:t xml:space="preserve">désormais s’inscrire sur </w:t>
      </w:r>
      <w:proofErr w:type="spellStart"/>
      <w:r w:rsidR="00692013" w:rsidRPr="00067664">
        <w:rPr>
          <w:rFonts w:ascii="Arial" w:hAnsi="Arial" w:cs="Arial"/>
          <w:b/>
          <w:sz w:val="22"/>
          <w:szCs w:val="22"/>
        </w:rPr>
        <w:t>Parcoursup</w:t>
      </w:r>
      <w:proofErr w:type="spellEnd"/>
      <w:r w:rsidRPr="00AC3164">
        <w:rPr>
          <w:rFonts w:ascii="Arial" w:hAnsi="Arial" w:cs="Arial"/>
          <w:sz w:val="22"/>
          <w:szCs w:val="22"/>
        </w:rPr>
        <w:t xml:space="preserve">. Il subsiste des modalités </w:t>
      </w:r>
      <w:r w:rsidR="00692013">
        <w:rPr>
          <w:rFonts w:ascii="Arial" w:hAnsi="Arial" w:cs="Arial"/>
          <w:sz w:val="22"/>
          <w:szCs w:val="22"/>
        </w:rPr>
        <w:t>spécifique</w:t>
      </w:r>
      <w:r w:rsidRPr="00AC3164">
        <w:rPr>
          <w:rFonts w:ascii="Arial" w:hAnsi="Arial" w:cs="Arial"/>
          <w:sz w:val="22"/>
          <w:szCs w:val="22"/>
        </w:rPr>
        <w:t>s pour les</w:t>
      </w:r>
      <w:r w:rsidR="00692013">
        <w:rPr>
          <w:rFonts w:ascii="Arial" w:hAnsi="Arial" w:cs="Arial"/>
          <w:sz w:val="22"/>
          <w:szCs w:val="22"/>
        </w:rPr>
        <w:t xml:space="preserve"> candidats en reconversion professionnelle</w:t>
      </w:r>
      <w:r w:rsidRPr="00AC3164">
        <w:rPr>
          <w:rFonts w:ascii="Arial" w:hAnsi="Arial" w:cs="Arial"/>
          <w:sz w:val="22"/>
          <w:szCs w:val="22"/>
        </w:rPr>
        <w:t xml:space="preserve"> </w:t>
      </w:r>
      <w:r w:rsidR="00692013">
        <w:rPr>
          <w:rFonts w:ascii="Arial" w:hAnsi="Arial" w:cs="Arial"/>
          <w:sz w:val="22"/>
          <w:szCs w:val="22"/>
        </w:rPr>
        <w:t>(</w:t>
      </w:r>
      <w:r w:rsidRPr="00AC3164">
        <w:rPr>
          <w:rFonts w:ascii="Arial" w:hAnsi="Arial" w:cs="Arial"/>
          <w:sz w:val="22"/>
          <w:szCs w:val="22"/>
        </w:rPr>
        <w:t>format</w:t>
      </w:r>
      <w:r w:rsidR="00692013">
        <w:rPr>
          <w:rFonts w:ascii="Arial" w:hAnsi="Arial" w:cs="Arial"/>
          <w:sz w:val="22"/>
          <w:szCs w:val="22"/>
        </w:rPr>
        <w:t>ions professionnelles continues).</w:t>
      </w:r>
    </w:p>
    <w:p w:rsidR="00692013" w:rsidRPr="00AC3164" w:rsidRDefault="00692013" w:rsidP="00AC3164">
      <w:pPr>
        <w:jc w:val="both"/>
        <w:rPr>
          <w:rFonts w:ascii="Arial" w:hAnsi="Arial" w:cs="Arial"/>
          <w:sz w:val="22"/>
          <w:szCs w:val="22"/>
        </w:rPr>
      </w:pPr>
    </w:p>
    <w:p w:rsidR="00E47F3C" w:rsidRPr="008312B7" w:rsidRDefault="00E47F3C" w:rsidP="00E47F3C">
      <w:pPr>
        <w:ind w:left="709"/>
        <w:jc w:val="both"/>
        <w:rPr>
          <w:rFonts w:ascii="Arial" w:hAnsi="Arial" w:cs="Arial"/>
          <w:sz w:val="22"/>
          <w:szCs w:val="22"/>
        </w:rPr>
      </w:pPr>
      <w:r w:rsidRPr="008312B7">
        <w:rPr>
          <w:rFonts w:ascii="Arial" w:hAnsi="Arial" w:cs="Arial"/>
          <w:sz w:val="22"/>
          <w:szCs w:val="22"/>
        </w:rPr>
        <w:t xml:space="preserve">Pour Christine </w:t>
      </w:r>
      <w:proofErr w:type="spellStart"/>
      <w:r w:rsidRPr="008312B7">
        <w:rPr>
          <w:rFonts w:ascii="Arial" w:hAnsi="Arial" w:cs="Arial"/>
          <w:sz w:val="22"/>
          <w:szCs w:val="22"/>
        </w:rPr>
        <w:t>Kamplin</w:t>
      </w:r>
      <w:proofErr w:type="spellEnd"/>
      <w:r w:rsidRPr="008312B7">
        <w:rPr>
          <w:rFonts w:ascii="Arial" w:hAnsi="Arial" w:cs="Arial"/>
          <w:sz w:val="22"/>
          <w:szCs w:val="22"/>
        </w:rPr>
        <w:t>, cadre de santé</w:t>
      </w:r>
      <w:r>
        <w:rPr>
          <w:rFonts w:ascii="Arial" w:hAnsi="Arial" w:cs="Arial"/>
          <w:sz w:val="22"/>
          <w:szCs w:val="22"/>
        </w:rPr>
        <w:t xml:space="preserve"> </w:t>
      </w:r>
      <w:r w:rsidRPr="008312B7">
        <w:rPr>
          <w:rFonts w:ascii="Arial" w:hAnsi="Arial" w:cs="Arial"/>
          <w:sz w:val="22"/>
          <w:szCs w:val="22"/>
        </w:rPr>
        <w:t xml:space="preserve">formatrice à l’IFSI : </w:t>
      </w:r>
    </w:p>
    <w:p w:rsidR="00E47F3C" w:rsidRDefault="00E47F3C" w:rsidP="00E47F3C">
      <w:pPr>
        <w:ind w:left="709"/>
        <w:jc w:val="both"/>
        <w:rPr>
          <w:rFonts w:ascii="Arial" w:hAnsi="Arial" w:cs="Arial"/>
          <w:sz w:val="22"/>
          <w:szCs w:val="22"/>
        </w:rPr>
      </w:pPr>
      <w:r w:rsidRPr="00A62C7D">
        <w:rPr>
          <w:rFonts w:ascii="Arial" w:hAnsi="Arial" w:cs="Arial"/>
          <w:i/>
          <w:sz w:val="22"/>
          <w:szCs w:val="22"/>
        </w:rPr>
        <w:t>« </w:t>
      </w:r>
      <w:proofErr w:type="gramStart"/>
      <w:r w:rsidRPr="00A62C7D">
        <w:rPr>
          <w:rFonts w:ascii="Arial" w:hAnsi="Arial" w:cs="Arial"/>
          <w:i/>
          <w:sz w:val="22"/>
          <w:szCs w:val="22"/>
        </w:rPr>
        <w:t>pour</w:t>
      </w:r>
      <w:proofErr w:type="gramEnd"/>
      <w:r w:rsidRPr="00A62C7D">
        <w:rPr>
          <w:rFonts w:ascii="Arial" w:hAnsi="Arial" w:cs="Arial"/>
          <w:i/>
          <w:sz w:val="22"/>
          <w:szCs w:val="22"/>
        </w:rPr>
        <w:t xml:space="preserve"> aider les candidats à construire leur projet de devenir infirmier, il est essentiel de leur permettre d’échanger avec des étudiants et des formateurs infirmiers; Nous les encourageons vivement à participer aux journées portes-ouvertes de l’IFSI</w:t>
      </w:r>
      <w:r w:rsidRPr="00A62C7D">
        <w:rPr>
          <w:rFonts w:ascii="Arial" w:hAnsi="Arial" w:cs="Arial"/>
          <w:sz w:val="22"/>
          <w:szCs w:val="22"/>
        </w:rPr>
        <w:t>».</w:t>
      </w:r>
    </w:p>
    <w:p w:rsidR="00AC3164" w:rsidRDefault="00AC3164" w:rsidP="00AC3164">
      <w:pPr>
        <w:jc w:val="both"/>
        <w:rPr>
          <w:rFonts w:ascii="Arial" w:hAnsi="Arial" w:cs="Arial"/>
          <w:sz w:val="22"/>
          <w:szCs w:val="22"/>
        </w:rPr>
      </w:pPr>
    </w:p>
    <w:p w:rsidR="00067664" w:rsidRPr="00AC3164" w:rsidRDefault="00067664" w:rsidP="00AC3164">
      <w:pPr>
        <w:jc w:val="both"/>
        <w:rPr>
          <w:rFonts w:ascii="Arial" w:hAnsi="Arial" w:cs="Arial"/>
          <w:sz w:val="22"/>
          <w:szCs w:val="22"/>
        </w:rPr>
      </w:pPr>
    </w:p>
    <w:p w:rsidR="00AC3164" w:rsidRPr="00AC3164" w:rsidRDefault="00AC3164" w:rsidP="00AC3164">
      <w:pPr>
        <w:jc w:val="both"/>
        <w:rPr>
          <w:rFonts w:ascii="Arial" w:hAnsi="Arial" w:cs="Arial"/>
          <w:sz w:val="22"/>
          <w:szCs w:val="22"/>
        </w:rPr>
      </w:pPr>
    </w:p>
    <w:p w:rsidR="00AC3164" w:rsidRDefault="00AC3164" w:rsidP="00AC3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Renseignements</w:t>
      </w:r>
    </w:p>
    <w:p w:rsidR="00AC3164" w:rsidRDefault="00C165E6" w:rsidP="00AC3164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AC3164" w:rsidRPr="00982280">
          <w:rPr>
            <w:rStyle w:val="Lienhypertexte"/>
            <w:rFonts w:ascii="Arial" w:hAnsi="Arial" w:cs="Arial"/>
            <w:sz w:val="22"/>
            <w:szCs w:val="22"/>
          </w:rPr>
          <w:t>www.chu-amiens.fr</w:t>
        </w:r>
      </w:hyperlink>
      <w:r w:rsidR="00AC3164">
        <w:rPr>
          <w:rFonts w:ascii="Arial" w:hAnsi="Arial" w:cs="Arial"/>
          <w:sz w:val="22"/>
          <w:szCs w:val="22"/>
        </w:rPr>
        <w:t xml:space="preserve"> (rubriques étudiants et IFSI)</w:t>
      </w:r>
    </w:p>
    <w:p w:rsidR="00AC3164" w:rsidRPr="00AC3164" w:rsidRDefault="00AC3164" w:rsidP="00AC3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www.parcoursup.fr</w:t>
      </w:r>
    </w:p>
    <w:p w:rsidR="00AC3164" w:rsidRPr="00AC3164" w:rsidRDefault="00AC3164" w:rsidP="00AC3164">
      <w:pPr>
        <w:jc w:val="both"/>
        <w:rPr>
          <w:rFonts w:ascii="Arial" w:hAnsi="Arial" w:cs="Arial"/>
          <w:sz w:val="22"/>
          <w:szCs w:val="22"/>
        </w:rPr>
      </w:pPr>
    </w:p>
    <w:sectPr w:rsidR="00AC3164" w:rsidRPr="00AC3164" w:rsidSect="00A721DC">
      <w:footerReference w:type="default" r:id="rId13"/>
      <w:headerReference w:type="first" r:id="rId14"/>
      <w:footerReference w:type="first" r:id="rId15"/>
      <w:pgSz w:w="11906" w:h="16838" w:code="9"/>
      <w:pgMar w:top="426" w:right="991" w:bottom="284" w:left="993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94" w:rsidRDefault="00A32094">
      <w:r>
        <w:separator/>
      </w:r>
    </w:p>
  </w:endnote>
  <w:endnote w:type="continuationSeparator" w:id="0">
    <w:p w:rsidR="00A32094" w:rsidRDefault="00A3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E" w:rsidRPr="00C81A5D" w:rsidRDefault="00B877BE" w:rsidP="006773F6">
    <w:pPr>
      <w:tabs>
        <w:tab w:val="left" w:pos="0"/>
        <w:tab w:val="left" w:pos="9923"/>
      </w:tabs>
      <w:jc w:val="center"/>
      <w:rPr>
        <w:rFonts w:ascii="Arial" w:hAnsi="Arial" w:cs="Arial"/>
        <w:b/>
      </w:rPr>
    </w:pPr>
    <w:r w:rsidRPr="00C81A5D">
      <w:rPr>
        <w:rFonts w:ascii="Arial" w:hAnsi="Arial" w:cs="Arial"/>
        <w:b/>
      </w:rPr>
      <w:t xml:space="preserve">Contact presse CHU Amiens-Picardie: </w:t>
    </w:r>
    <w:r w:rsidRPr="00C81A5D">
      <w:rPr>
        <w:rFonts w:ascii="Arial" w:hAnsi="Arial"/>
        <w:b/>
      </w:rPr>
      <w:t>Virginie RIGOLLE</w:t>
    </w:r>
  </w:p>
  <w:p w:rsidR="00B877BE" w:rsidRPr="006C37A6" w:rsidRDefault="00B877BE" w:rsidP="006773F6">
    <w:pPr>
      <w:jc w:val="center"/>
      <w:rPr>
        <w:rFonts w:ascii="Arial" w:hAnsi="Arial"/>
        <w:bCs/>
        <w:lang w:val="en-US"/>
      </w:rPr>
    </w:pPr>
    <w:r w:rsidRPr="00573050">
      <w:rPr>
        <w:rFonts w:ascii="Arial" w:hAnsi="Arial"/>
        <w:bCs/>
      </w:rPr>
      <w:sym w:font="Wingdings" w:char="F028"/>
    </w:r>
    <w:r>
      <w:rPr>
        <w:rFonts w:ascii="Arial" w:hAnsi="Arial"/>
        <w:bCs/>
        <w:lang w:val="en-US"/>
      </w:rPr>
      <w:t xml:space="preserve"> 03 22 08 82 50 – 06 30 50 76 98</w:t>
    </w:r>
  </w:p>
  <w:p w:rsidR="00B877BE" w:rsidRPr="009A2680" w:rsidRDefault="00B877BE" w:rsidP="00002277">
    <w:pPr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</w:rPr>
      <w:t>communication</w:t>
    </w:r>
    <w:r w:rsidRPr="00573050">
      <w:rPr>
        <w:rFonts w:ascii="Arial" w:hAnsi="Arial" w:cs="Arial"/>
        <w:bCs/>
      </w:rPr>
      <w:t>@chu-amiens.fr</w:t>
    </w:r>
  </w:p>
  <w:p w:rsidR="00B877BE" w:rsidRDefault="00B877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E" w:rsidRDefault="00B877BE">
    <w:pPr>
      <w:pStyle w:val="Pieddepage"/>
      <w:ind w:left="1276"/>
      <w:rPr>
        <w:rFonts w:ascii="Arial" w:hAnsi="Arial"/>
        <w:sz w:val="16"/>
      </w:rPr>
    </w:pPr>
  </w:p>
  <w:p w:rsidR="00B877BE" w:rsidRDefault="00B877BE">
    <w:pPr>
      <w:pStyle w:val="Pieddepage"/>
      <w:rPr>
        <w:rFonts w:ascii="Arial" w:hAnsi="Arial"/>
        <w:sz w:val="16"/>
      </w:rPr>
    </w:pPr>
  </w:p>
  <w:p w:rsidR="00B877BE" w:rsidRDefault="00B877BE">
    <w:pPr>
      <w:pStyle w:val="Pieddepage"/>
      <w:rPr>
        <w:sz w:val="16"/>
      </w:rPr>
    </w:pPr>
  </w:p>
  <w:p w:rsidR="00B877BE" w:rsidRDefault="00B877BE">
    <w:pPr>
      <w:pStyle w:val="Pieddepage"/>
      <w:jc w:val="center"/>
      <w:rPr>
        <w:b/>
      </w:rPr>
    </w:pPr>
  </w:p>
  <w:p w:rsidR="00B877BE" w:rsidRDefault="00B877BE">
    <w:pPr>
      <w:jc w:val="center"/>
      <w:rPr>
        <w:rFonts w:ascii="Arial" w:hAnsi="Arial"/>
        <w:b/>
      </w:rPr>
    </w:pPr>
    <w:r>
      <w:rPr>
        <w:rFonts w:ascii="Arial" w:hAnsi="Arial"/>
        <w:b/>
      </w:rPr>
      <w:t>Direction de la  Communication</w:t>
    </w:r>
  </w:p>
  <w:p w:rsidR="00B877BE" w:rsidRDefault="00B877BE">
    <w:pPr>
      <w:pStyle w:val="Pieddepage"/>
      <w:jc w:val="center"/>
      <w:rPr>
        <w:rFonts w:ascii="Arial" w:hAnsi="Arial"/>
      </w:rPr>
    </w:pPr>
    <w:r>
      <w:rPr>
        <w:rFonts w:ascii="Arial" w:hAnsi="Arial"/>
        <w:b/>
      </w:rPr>
      <w:t>Hôpital Nord</w:t>
    </w:r>
    <w:r>
      <w:rPr>
        <w:rFonts w:ascii="Arial" w:hAnsi="Arial"/>
      </w:rPr>
      <w:t xml:space="preserve"> - Place Victor Pauchet - 80054 AMIENS CEDEX 1</w:t>
    </w:r>
  </w:p>
  <w:p w:rsidR="00B877BE" w:rsidRDefault="00B877BE">
    <w:pPr>
      <w:pStyle w:val="Pieddepage"/>
      <w:jc w:val="center"/>
      <w:rPr>
        <w:rFonts w:ascii="Arial" w:hAnsi="Arial"/>
      </w:rPr>
    </w:pPr>
    <w:r>
      <w:rPr>
        <w:rFonts w:ascii="Arial" w:hAnsi="Arial"/>
      </w:rPr>
      <w:t>Tél : 03 22 66 80 22  -  Télécopie : 03 22 66 80 19  -  e-mail : chu@chu-amiens.fr</w:t>
    </w:r>
  </w:p>
  <w:p w:rsidR="00B877BE" w:rsidRDefault="00B877B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94" w:rsidRDefault="00A32094">
      <w:r>
        <w:separator/>
      </w:r>
    </w:p>
  </w:footnote>
  <w:footnote w:type="continuationSeparator" w:id="0">
    <w:p w:rsidR="00A32094" w:rsidRDefault="00A3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E" w:rsidRDefault="00B877B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E"/>
      </v:shape>
    </w:pict>
  </w:numPicBullet>
  <w:abstractNum w:abstractNumId="0">
    <w:nsid w:val="019B354E"/>
    <w:multiLevelType w:val="hybridMultilevel"/>
    <w:tmpl w:val="2DDE0C3A"/>
    <w:lvl w:ilvl="0" w:tplc="1682F5A4">
      <w:numFmt w:val="bullet"/>
      <w:lvlText w:val="-"/>
      <w:lvlJc w:val="left"/>
      <w:pPr>
        <w:ind w:left="242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>
    <w:nsid w:val="01F11D66"/>
    <w:multiLevelType w:val="hybridMultilevel"/>
    <w:tmpl w:val="1A0A41D8"/>
    <w:lvl w:ilvl="0" w:tplc="F86CE55A">
      <w:start w:val="1"/>
      <w:numFmt w:val="bullet"/>
      <w:lvlText w:val="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A2718D"/>
    <w:multiLevelType w:val="hybridMultilevel"/>
    <w:tmpl w:val="BBC64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77028"/>
    <w:multiLevelType w:val="hybridMultilevel"/>
    <w:tmpl w:val="EFC2809A"/>
    <w:lvl w:ilvl="0" w:tplc="83164D08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95D69"/>
    <w:multiLevelType w:val="hybridMultilevel"/>
    <w:tmpl w:val="97400E3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132F94"/>
    <w:multiLevelType w:val="hybridMultilevel"/>
    <w:tmpl w:val="F6B2C300"/>
    <w:lvl w:ilvl="0" w:tplc="040C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24B608C9"/>
    <w:multiLevelType w:val="hybridMultilevel"/>
    <w:tmpl w:val="911C5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6D81"/>
    <w:multiLevelType w:val="hybridMultilevel"/>
    <w:tmpl w:val="9DD46768"/>
    <w:lvl w:ilvl="0" w:tplc="F7A4F988">
      <w:start w:val="21"/>
      <w:numFmt w:val="bullet"/>
      <w:lvlText w:val="-"/>
      <w:lvlJc w:val="left"/>
      <w:pPr>
        <w:tabs>
          <w:tab w:val="num" w:pos="3631"/>
        </w:tabs>
        <w:ind w:left="3631" w:hanging="7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8A3254F"/>
    <w:multiLevelType w:val="hybridMultilevel"/>
    <w:tmpl w:val="144AA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14A58"/>
    <w:multiLevelType w:val="hybridMultilevel"/>
    <w:tmpl w:val="045ECAB8"/>
    <w:lvl w:ilvl="0" w:tplc="93941C5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579D1"/>
    <w:multiLevelType w:val="hybridMultilevel"/>
    <w:tmpl w:val="1FFA0158"/>
    <w:lvl w:ilvl="0" w:tplc="360A7C5A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CA03159"/>
    <w:multiLevelType w:val="hybridMultilevel"/>
    <w:tmpl w:val="C79089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00654"/>
    <w:multiLevelType w:val="hybridMultilevel"/>
    <w:tmpl w:val="D7AEA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E53DF"/>
    <w:multiLevelType w:val="hybridMultilevel"/>
    <w:tmpl w:val="B83A3E42"/>
    <w:lvl w:ilvl="0" w:tplc="040C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331852DC"/>
    <w:multiLevelType w:val="hybridMultilevel"/>
    <w:tmpl w:val="DF963D30"/>
    <w:lvl w:ilvl="0" w:tplc="83164D08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B10126"/>
    <w:multiLevelType w:val="multilevel"/>
    <w:tmpl w:val="982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F72BF"/>
    <w:multiLevelType w:val="hybridMultilevel"/>
    <w:tmpl w:val="D4CAE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1E67"/>
    <w:multiLevelType w:val="hybridMultilevel"/>
    <w:tmpl w:val="124AF9AC"/>
    <w:lvl w:ilvl="0" w:tplc="6B8EBE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2B2C"/>
    <w:multiLevelType w:val="hybridMultilevel"/>
    <w:tmpl w:val="FB28E302"/>
    <w:lvl w:ilvl="0" w:tplc="040C0007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E53071A"/>
    <w:multiLevelType w:val="hybridMultilevel"/>
    <w:tmpl w:val="85D6E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1D38"/>
    <w:multiLevelType w:val="hybridMultilevel"/>
    <w:tmpl w:val="CB9A6A74"/>
    <w:lvl w:ilvl="0" w:tplc="8112E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F780F"/>
    <w:multiLevelType w:val="hybridMultilevel"/>
    <w:tmpl w:val="37C019B2"/>
    <w:lvl w:ilvl="0" w:tplc="040C0007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6A576017"/>
    <w:multiLevelType w:val="hybridMultilevel"/>
    <w:tmpl w:val="236E8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03C9C"/>
    <w:multiLevelType w:val="hybridMultilevel"/>
    <w:tmpl w:val="D16E17F6"/>
    <w:lvl w:ilvl="0" w:tplc="6062F15A">
      <w:start w:val="3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61072"/>
    <w:multiLevelType w:val="hybridMultilevel"/>
    <w:tmpl w:val="EFB211EA"/>
    <w:lvl w:ilvl="0" w:tplc="4DC634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629BB"/>
    <w:multiLevelType w:val="hybridMultilevel"/>
    <w:tmpl w:val="29BA3DFE"/>
    <w:lvl w:ilvl="0" w:tplc="F86CE55A">
      <w:start w:val="1"/>
      <w:numFmt w:val="bullet"/>
      <w:lvlText w:val=""/>
      <w:lvlJc w:val="left"/>
      <w:pPr>
        <w:ind w:left="1068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A172223"/>
    <w:multiLevelType w:val="hybridMultilevel"/>
    <w:tmpl w:val="BAD4DD18"/>
    <w:lvl w:ilvl="0" w:tplc="369435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560A"/>
    <w:multiLevelType w:val="hybridMultilevel"/>
    <w:tmpl w:val="EE8AD9A4"/>
    <w:lvl w:ilvl="0" w:tplc="040C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3"/>
  </w:num>
  <w:num w:numId="5">
    <w:abstractNumId w:val="27"/>
  </w:num>
  <w:num w:numId="6">
    <w:abstractNumId w:val="8"/>
  </w:num>
  <w:num w:numId="7">
    <w:abstractNumId w:val="7"/>
  </w:num>
  <w:num w:numId="8">
    <w:abstractNumId w:val="10"/>
  </w:num>
  <w:num w:numId="9">
    <w:abstractNumId w:val="19"/>
  </w:num>
  <w:num w:numId="10">
    <w:abstractNumId w:val="12"/>
  </w:num>
  <w:num w:numId="11">
    <w:abstractNumId w:val="3"/>
  </w:num>
  <w:num w:numId="12">
    <w:abstractNumId w:val="14"/>
  </w:num>
  <w:num w:numId="13">
    <w:abstractNumId w:val="25"/>
  </w:num>
  <w:num w:numId="14">
    <w:abstractNumId w:val="1"/>
  </w:num>
  <w:num w:numId="15">
    <w:abstractNumId w:val="20"/>
  </w:num>
  <w:num w:numId="16">
    <w:abstractNumId w:val="24"/>
  </w:num>
  <w:num w:numId="17">
    <w:abstractNumId w:val="9"/>
  </w:num>
  <w:num w:numId="18">
    <w:abstractNumId w:val="26"/>
  </w:num>
  <w:num w:numId="19">
    <w:abstractNumId w:val="0"/>
  </w:num>
  <w:num w:numId="20">
    <w:abstractNumId w:val="2"/>
  </w:num>
  <w:num w:numId="21">
    <w:abstractNumId w:val="6"/>
  </w:num>
  <w:num w:numId="22">
    <w:abstractNumId w:val="16"/>
  </w:num>
  <w:num w:numId="23">
    <w:abstractNumId w:val="22"/>
  </w:num>
  <w:num w:numId="24">
    <w:abstractNumId w:val="15"/>
  </w:num>
  <w:num w:numId="25">
    <w:abstractNumId w:val="23"/>
  </w:num>
  <w:num w:numId="26">
    <w:abstractNumId w:val="11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31"/>
    <w:rsid w:val="00002277"/>
    <w:rsid w:val="0000328A"/>
    <w:rsid w:val="00004DC8"/>
    <w:rsid w:val="00005644"/>
    <w:rsid w:val="00006501"/>
    <w:rsid w:val="000076E8"/>
    <w:rsid w:val="00010E66"/>
    <w:rsid w:val="00016A9E"/>
    <w:rsid w:val="00032434"/>
    <w:rsid w:val="00035264"/>
    <w:rsid w:val="00052BA4"/>
    <w:rsid w:val="0005621E"/>
    <w:rsid w:val="00060E78"/>
    <w:rsid w:val="00060F88"/>
    <w:rsid w:val="0006346B"/>
    <w:rsid w:val="00063D90"/>
    <w:rsid w:val="00067664"/>
    <w:rsid w:val="00073AA1"/>
    <w:rsid w:val="00092435"/>
    <w:rsid w:val="0009339C"/>
    <w:rsid w:val="000954F9"/>
    <w:rsid w:val="00096148"/>
    <w:rsid w:val="000A0560"/>
    <w:rsid w:val="000A40E7"/>
    <w:rsid w:val="000A5792"/>
    <w:rsid w:val="000B1D1E"/>
    <w:rsid w:val="000B2DA1"/>
    <w:rsid w:val="000B3A02"/>
    <w:rsid w:val="000C7E19"/>
    <w:rsid w:val="000D272C"/>
    <w:rsid w:val="000D6F9B"/>
    <w:rsid w:val="000E2A73"/>
    <w:rsid w:val="000E35F1"/>
    <w:rsid w:val="000E4456"/>
    <w:rsid w:val="000E7B93"/>
    <w:rsid w:val="000F5A3D"/>
    <w:rsid w:val="00103926"/>
    <w:rsid w:val="0010614A"/>
    <w:rsid w:val="0011103A"/>
    <w:rsid w:val="001113C6"/>
    <w:rsid w:val="00112161"/>
    <w:rsid w:val="00124264"/>
    <w:rsid w:val="00124F68"/>
    <w:rsid w:val="00140835"/>
    <w:rsid w:val="001478BD"/>
    <w:rsid w:val="00153BF1"/>
    <w:rsid w:val="001546F9"/>
    <w:rsid w:val="0015738B"/>
    <w:rsid w:val="00161869"/>
    <w:rsid w:val="00165286"/>
    <w:rsid w:val="001723E8"/>
    <w:rsid w:val="001764EA"/>
    <w:rsid w:val="0018028F"/>
    <w:rsid w:val="00187653"/>
    <w:rsid w:val="001A4C7A"/>
    <w:rsid w:val="001A51FA"/>
    <w:rsid w:val="001A5664"/>
    <w:rsid w:val="001A63BE"/>
    <w:rsid w:val="001A67CB"/>
    <w:rsid w:val="001A7ED7"/>
    <w:rsid w:val="001B3DF8"/>
    <w:rsid w:val="001B3ECB"/>
    <w:rsid w:val="001B48BD"/>
    <w:rsid w:val="001B6448"/>
    <w:rsid w:val="001B70EB"/>
    <w:rsid w:val="001C03C6"/>
    <w:rsid w:val="001C0C7A"/>
    <w:rsid w:val="001C6D60"/>
    <w:rsid w:val="001D462D"/>
    <w:rsid w:val="001E1EA6"/>
    <w:rsid w:val="001E4536"/>
    <w:rsid w:val="001F51F1"/>
    <w:rsid w:val="002011C1"/>
    <w:rsid w:val="00201A07"/>
    <w:rsid w:val="00203ED9"/>
    <w:rsid w:val="002060B5"/>
    <w:rsid w:val="0021044F"/>
    <w:rsid w:val="002110CC"/>
    <w:rsid w:val="0021493B"/>
    <w:rsid w:val="00215C44"/>
    <w:rsid w:val="00222D2C"/>
    <w:rsid w:val="00223380"/>
    <w:rsid w:val="00224BDA"/>
    <w:rsid w:val="00225001"/>
    <w:rsid w:val="00225EA6"/>
    <w:rsid w:val="00240840"/>
    <w:rsid w:val="002447B2"/>
    <w:rsid w:val="00245FE9"/>
    <w:rsid w:val="00246431"/>
    <w:rsid w:val="00247FA7"/>
    <w:rsid w:val="002531C4"/>
    <w:rsid w:val="00254AA3"/>
    <w:rsid w:val="00257BE5"/>
    <w:rsid w:val="002622CE"/>
    <w:rsid w:val="002625E2"/>
    <w:rsid w:val="00263A6A"/>
    <w:rsid w:val="00264093"/>
    <w:rsid w:val="00264D4C"/>
    <w:rsid w:val="00266B15"/>
    <w:rsid w:val="002675D8"/>
    <w:rsid w:val="002723E6"/>
    <w:rsid w:val="00274AB2"/>
    <w:rsid w:val="00283A4D"/>
    <w:rsid w:val="00284F8D"/>
    <w:rsid w:val="00286180"/>
    <w:rsid w:val="00292154"/>
    <w:rsid w:val="002945F9"/>
    <w:rsid w:val="002A06EF"/>
    <w:rsid w:val="002A160F"/>
    <w:rsid w:val="002A3ACB"/>
    <w:rsid w:val="002B5489"/>
    <w:rsid w:val="002C1BA1"/>
    <w:rsid w:val="002C29B8"/>
    <w:rsid w:val="002D1DED"/>
    <w:rsid w:val="002D30A4"/>
    <w:rsid w:val="002E5279"/>
    <w:rsid w:val="002E76BC"/>
    <w:rsid w:val="002F6E08"/>
    <w:rsid w:val="00300E1E"/>
    <w:rsid w:val="00304C7B"/>
    <w:rsid w:val="003075FA"/>
    <w:rsid w:val="00315AE3"/>
    <w:rsid w:val="003160F5"/>
    <w:rsid w:val="00321E55"/>
    <w:rsid w:val="00322F3B"/>
    <w:rsid w:val="003231B8"/>
    <w:rsid w:val="00323BFB"/>
    <w:rsid w:val="003257C8"/>
    <w:rsid w:val="00326BB7"/>
    <w:rsid w:val="003316C5"/>
    <w:rsid w:val="00335AB0"/>
    <w:rsid w:val="003364FC"/>
    <w:rsid w:val="00340C77"/>
    <w:rsid w:val="00341B3A"/>
    <w:rsid w:val="00342DFF"/>
    <w:rsid w:val="00344BA8"/>
    <w:rsid w:val="00344C33"/>
    <w:rsid w:val="00344E69"/>
    <w:rsid w:val="003526B3"/>
    <w:rsid w:val="00352C48"/>
    <w:rsid w:val="0035408C"/>
    <w:rsid w:val="00355704"/>
    <w:rsid w:val="003557E5"/>
    <w:rsid w:val="0035778B"/>
    <w:rsid w:val="0036170D"/>
    <w:rsid w:val="00365125"/>
    <w:rsid w:val="003666B0"/>
    <w:rsid w:val="003667C8"/>
    <w:rsid w:val="00367099"/>
    <w:rsid w:val="00370CDF"/>
    <w:rsid w:val="00381EFB"/>
    <w:rsid w:val="0038356C"/>
    <w:rsid w:val="003A0B65"/>
    <w:rsid w:val="003A4E32"/>
    <w:rsid w:val="003B5515"/>
    <w:rsid w:val="003B661C"/>
    <w:rsid w:val="003C10DE"/>
    <w:rsid w:val="003C1545"/>
    <w:rsid w:val="003C19AA"/>
    <w:rsid w:val="003C475C"/>
    <w:rsid w:val="003C7CAD"/>
    <w:rsid w:val="003C7F12"/>
    <w:rsid w:val="003D273C"/>
    <w:rsid w:val="003D66F9"/>
    <w:rsid w:val="003E0B90"/>
    <w:rsid w:val="003E3D64"/>
    <w:rsid w:val="003E7448"/>
    <w:rsid w:val="003F1206"/>
    <w:rsid w:val="003F2BCC"/>
    <w:rsid w:val="003F45BC"/>
    <w:rsid w:val="003F582B"/>
    <w:rsid w:val="00401637"/>
    <w:rsid w:val="004027E5"/>
    <w:rsid w:val="00420031"/>
    <w:rsid w:val="00421751"/>
    <w:rsid w:val="00427DEC"/>
    <w:rsid w:val="00431E28"/>
    <w:rsid w:val="004322AB"/>
    <w:rsid w:val="00432C9B"/>
    <w:rsid w:val="00433819"/>
    <w:rsid w:val="00433CC4"/>
    <w:rsid w:val="00436CCD"/>
    <w:rsid w:val="0043740A"/>
    <w:rsid w:val="00441832"/>
    <w:rsid w:val="00442CD8"/>
    <w:rsid w:val="00451306"/>
    <w:rsid w:val="0045720F"/>
    <w:rsid w:val="00457917"/>
    <w:rsid w:val="0046549E"/>
    <w:rsid w:val="00470914"/>
    <w:rsid w:val="004736E3"/>
    <w:rsid w:val="00481130"/>
    <w:rsid w:val="00490501"/>
    <w:rsid w:val="004B1A63"/>
    <w:rsid w:val="004B211F"/>
    <w:rsid w:val="004B4A28"/>
    <w:rsid w:val="004B5EF2"/>
    <w:rsid w:val="004C0DBE"/>
    <w:rsid w:val="004D5C3C"/>
    <w:rsid w:val="004D71BA"/>
    <w:rsid w:val="004E332A"/>
    <w:rsid w:val="004E40C9"/>
    <w:rsid w:val="004E4925"/>
    <w:rsid w:val="004F34C5"/>
    <w:rsid w:val="004F44E8"/>
    <w:rsid w:val="004F4BDD"/>
    <w:rsid w:val="004F4E75"/>
    <w:rsid w:val="004F5222"/>
    <w:rsid w:val="004F5D37"/>
    <w:rsid w:val="004F7374"/>
    <w:rsid w:val="004F7886"/>
    <w:rsid w:val="0050133D"/>
    <w:rsid w:val="0050178D"/>
    <w:rsid w:val="00504BD6"/>
    <w:rsid w:val="00505193"/>
    <w:rsid w:val="0050742E"/>
    <w:rsid w:val="00507AC4"/>
    <w:rsid w:val="005146AC"/>
    <w:rsid w:val="005332D9"/>
    <w:rsid w:val="00533844"/>
    <w:rsid w:val="00534AF7"/>
    <w:rsid w:val="00543923"/>
    <w:rsid w:val="00547583"/>
    <w:rsid w:val="005510B2"/>
    <w:rsid w:val="00552D21"/>
    <w:rsid w:val="00553944"/>
    <w:rsid w:val="00557785"/>
    <w:rsid w:val="00562AFB"/>
    <w:rsid w:val="005630DC"/>
    <w:rsid w:val="005633BE"/>
    <w:rsid w:val="005633EF"/>
    <w:rsid w:val="00564AB5"/>
    <w:rsid w:val="00573394"/>
    <w:rsid w:val="005749D7"/>
    <w:rsid w:val="00575C91"/>
    <w:rsid w:val="00586ECE"/>
    <w:rsid w:val="00592E9A"/>
    <w:rsid w:val="00594AB0"/>
    <w:rsid w:val="005A2355"/>
    <w:rsid w:val="005A3367"/>
    <w:rsid w:val="005B0598"/>
    <w:rsid w:val="005B14E3"/>
    <w:rsid w:val="005B1E1F"/>
    <w:rsid w:val="005C1707"/>
    <w:rsid w:val="005C3195"/>
    <w:rsid w:val="005C360B"/>
    <w:rsid w:val="005C4066"/>
    <w:rsid w:val="005C4361"/>
    <w:rsid w:val="005C530B"/>
    <w:rsid w:val="005C6CB4"/>
    <w:rsid w:val="005D67A1"/>
    <w:rsid w:val="005E1CC2"/>
    <w:rsid w:val="005E24E6"/>
    <w:rsid w:val="005F2826"/>
    <w:rsid w:val="005F4550"/>
    <w:rsid w:val="005F55C1"/>
    <w:rsid w:val="005F62DF"/>
    <w:rsid w:val="005F64CE"/>
    <w:rsid w:val="00602C43"/>
    <w:rsid w:val="006037F2"/>
    <w:rsid w:val="006038A5"/>
    <w:rsid w:val="006064C3"/>
    <w:rsid w:val="00616F5D"/>
    <w:rsid w:val="00620D73"/>
    <w:rsid w:val="00623CF2"/>
    <w:rsid w:val="00624587"/>
    <w:rsid w:val="00625E80"/>
    <w:rsid w:val="0064485C"/>
    <w:rsid w:val="00645DB4"/>
    <w:rsid w:val="006522E3"/>
    <w:rsid w:val="00654F93"/>
    <w:rsid w:val="00655051"/>
    <w:rsid w:val="0065625F"/>
    <w:rsid w:val="00660AD0"/>
    <w:rsid w:val="0066562D"/>
    <w:rsid w:val="00666DC0"/>
    <w:rsid w:val="006671F1"/>
    <w:rsid w:val="00671AF2"/>
    <w:rsid w:val="006773F6"/>
    <w:rsid w:val="006838AC"/>
    <w:rsid w:val="00683A96"/>
    <w:rsid w:val="00683C0D"/>
    <w:rsid w:val="00687845"/>
    <w:rsid w:val="00687957"/>
    <w:rsid w:val="00687AE0"/>
    <w:rsid w:val="0069109D"/>
    <w:rsid w:val="00692013"/>
    <w:rsid w:val="00693725"/>
    <w:rsid w:val="006A4ECD"/>
    <w:rsid w:val="006A6EDF"/>
    <w:rsid w:val="006B0BD5"/>
    <w:rsid w:val="006B1E54"/>
    <w:rsid w:val="006B5B0D"/>
    <w:rsid w:val="006C01E4"/>
    <w:rsid w:val="006C37A6"/>
    <w:rsid w:val="006D0FB7"/>
    <w:rsid w:val="006D24EB"/>
    <w:rsid w:val="006D370F"/>
    <w:rsid w:val="006D5D21"/>
    <w:rsid w:val="006D5F7D"/>
    <w:rsid w:val="006E0EF1"/>
    <w:rsid w:val="006E1C46"/>
    <w:rsid w:val="006E1EDF"/>
    <w:rsid w:val="006E4236"/>
    <w:rsid w:val="006E441D"/>
    <w:rsid w:val="006F1766"/>
    <w:rsid w:val="00700962"/>
    <w:rsid w:val="0071101B"/>
    <w:rsid w:val="0072255A"/>
    <w:rsid w:val="00724832"/>
    <w:rsid w:val="007251FC"/>
    <w:rsid w:val="00741A9F"/>
    <w:rsid w:val="00750BE8"/>
    <w:rsid w:val="007513B9"/>
    <w:rsid w:val="00757F76"/>
    <w:rsid w:val="00757FE1"/>
    <w:rsid w:val="007606A0"/>
    <w:rsid w:val="00775EB8"/>
    <w:rsid w:val="00775F00"/>
    <w:rsid w:val="00785BBE"/>
    <w:rsid w:val="0078711A"/>
    <w:rsid w:val="0079063B"/>
    <w:rsid w:val="00790A66"/>
    <w:rsid w:val="007953A3"/>
    <w:rsid w:val="00796611"/>
    <w:rsid w:val="00797E7B"/>
    <w:rsid w:val="007A0183"/>
    <w:rsid w:val="007B06E8"/>
    <w:rsid w:val="007B2630"/>
    <w:rsid w:val="007B4972"/>
    <w:rsid w:val="007B7734"/>
    <w:rsid w:val="007D297F"/>
    <w:rsid w:val="007F037D"/>
    <w:rsid w:val="007F2394"/>
    <w:rsid w:val="007F322B"/>
    <w:rsid w:val="007F5689"/>
    <w:rsid w:val="0080156B"/>
    <w:rsid w:val="008027AC"/>
    <w:rsid w:val="00805DCE"/>
    <w:rsid w:val="00806494"/>
    <w:rsid w:val="008067D9"/>
    <w:rsid w:val="00807971"/>
    <w:rsid w:val="008125FB"/>
    <w:rsid w:val="00813093"/>
    <w:rsid w:val="008147A1"/>
    <w:rsid w:val="0081746D"/>
    <w:rsid w:val="00822AB8"/>
    <w:rsid w:val="00824827"/>
    <w:rsid w:val="00830562"/>
    <w:rsid w:val="008312B7"/>
    <w:rsid w:val="00836E1B"/>
    <w:rsid w:val="00837166"/>
    <w:rsid w:val="00837350"/>
    <w:rsid w:val="008373EB"/>
    <w:rsid w:val="00845B5F"/>
    <w:rsid w:val="00846C1D"/>
    <w:rsid w:val="00847D52"/>
    <w:rsid w:val="00861187"/>
    <w:rsid w:val="00867FBE"/>
    <w:rsid w:val="0087023C"/>
    <w:rsid w:val="00872E91"/>
    <w:rsid w:val="00873C16"/>
    <w:rsid w:val="00895A8E"/>
    <w:rsid w:val="00897668"/>
    <w:rsid w:val="008A3A60"/>
    <w:rsid w:val="008A4F07"/>
    <w:rsid w:val="008A5786"/>
    <w:rsid w:val="008B5FF3"/>
    <w:rsid w:val="008B6313"/>
    <w:rsid w:val="008B718A"/>
    <w:rsid w:val="008B7EE7"/>
    <w:rsid w:val="008C4E3C"/>
    <w:rsid w:val="008C57DC"/>
    <w:rsid w:val="008F7655"/>
    <w:rsid w:val="009016BA"/>
    <w:rsid w:val="009067FC"/>
    <w:rsid w:val="00907C93"/>
    <w:rsid w:val="00907E05"/>
    <w:rsid w:val="00910D39"/>
    <w:rsid w:val="00913944"/>
    <w:rsid w:val="00915FAE"/>
    <w:rsid w:val="0092009F"/>
    <w:rsid w:val="00923081"/>
    <w:rsid w:val="00926A98"/>
    <w:rsid w:val="00926AB5"/>
    <w:rsid w:val="009279BA"/>
    <w:rsid w:val="00927A0F"/>
    <w:rsid w:val="00930C84"/>
    <w:rsid w:val="0093287E"/>
    <w:rsid w:val="009408EE"/>
    <w:rsid w:val="00943AB2"/>
    <w:rsid w:val="00945A3F"/>
    <w:rsid w:val="00945C8F"/>
    <w:rsid w:val="00945D43"/>
    <w:rsid w:val="00950C4B"/>
    <w:rsid w:val="00951F39"/>
    <w:rsid w:val="009540DC"/>
    <w:rsid w:val="009654D9"/>
    <w:rsid w:val="00965B44"/>
    <w:rsid w:val="00973AB0"/>
    <w:rsid w:val="00973DE7"/>
    <w:rsid w:val="00977F55"/>
    <w:rsid w:val="00982A73"/>
    <w:rsid w:val="00982DF3"/>
    <w:rsid w:val="00982EA7"/>
    <w:rsid w:val="00984E38"/>
    <w:rsid w:val="00986333"/>
    <w:rsid w:val="0099243D"/>
    <w:rsid w:val="009959B2"/>
    <w:rsid w:val="009A1E5B"/>
    <w:rsid w:val="009A2680"/>
    <w:rsid w:val="009B3794"/>
    <w:rsid w:val="009B4FD5"/>
    <w:rsid w:val="009B6F0B"/>
    <w:rsid w:val="009B7AFC"/>
    <w:rsid w:val="009B7BDE"/>
    <w:rsid w:val="009C16B7"/>
    <w:rsid w:val="009C1D86"/>
    <w:rsid w:val="009D3193"/>
    <w:rsid w:val="009E3D92"/>
    <w:rsid w:val="009F10B0"/>
    <w:rsid w:val="009F60E8"/>
    <w:rsid w:val="00A108AA"/>
    <w:rsid w:val="00A10F3C"/>
    <w:rsid w:val="00A128D1"/>
    <w:rsid w:val="00A12A9D"/>
    <w:rsid w:val="00A12AB0"/>
    <w:rsid w:val="00A2029A"/>
    <w:rsid w:val="00A2053C"/>
    <w:rsid w:val="00A23F2A"/>
    <w:rsid w:val="00A2642A"/>
    <w:rsid w:val="00A27397"/>
    <w:rsid w:val="00A32094"/>
    <w:rsid w:val="00A413DA"/>
    <w:rsid w:val="00A43563"/>
    <w:rsid w:val="00A46297"/>
    <w:rsid w:val="00A52CB8"/>
    <w:rsid w:val="00A536CE"/>
    <w:rsid w:val="00A5723E"/>
    <w:rsid w:val="00A62C7D"/>
    <w:rsid w:val="00A6467E"/>
    <w:rsid w:val="00A66636"/>
    <w:rsid w:val="00A721DC"/>
    <w:rsid w:val="00A74516"/>
    <w:rsid w:val="00A74517"/>
    <w:rsid w:val="00A847CB"/>
    <w:rsid w:val="00A84C3E"/>
    <w:rsid w:val="00A855E1"/>
    <w:rsid w:val="00A9240C"/>
    <w:rsid w:val="00A95E9E"/>
    <w:rsid w:val="00AA2255"/>
    <w:rsid w:val="00AA40FB"/>
    <w:rsid w:val="00AB29A8"/>
    <w:rsid w:val="00AC2514"/>
    <w:rsid w:val="00AC3164"/>
    <w:rsid w:val="00AC4A1D"/>
    <w:rsid w:val="00AD0386"/>
    <w:rsid w:val="00AD047A"/>
    <w:rsid w:val="00AD6C80"/>
    <w:rsid w:val="00AE08E5"/>
    <w:rsid w:val="00AE172A"/>
    <w:rsid w:val="00AE17B3"/>
    <w:rsid w:val="00AE5B80"/>
    <w:rsid w:val="00AE654E"/>
    <w:rsid w:val="00AE6A7E"/>
    <w:rsid w:val="00AF3DFF"/>
    <w:rsid w:val="00AF664C"/>
    <w:rsid w:val="00AF6681"/>
    <w:rsid w:val="00AF675C"/>
    <w:rsid w:val="00B00059"/>
    <w:rsid w:val="00B00417"/>
    <w:rsid w:val="00B00AB4"/>
    <w:rsid w:val="00B045C8"/>
    <w:rsid w:val="00B052B4"/>
    <w:rsid w:val="00B16884"/>
    <w:rsid w:val="00B171D5"/>
    <w:rsid w:val="00B17955"/>
    <w:rsid w:val="00B21ADA"/>
    <w:rsid w:val="00B243BA"/>
    <w:rsid w:val="00B30C37"/>
    <w:rsid w:val="00B32178"/>
    <w:rsid w:val="00B33116"/>
    <w:rsid w:val="00B3357F"/>
    <w:rsid w:val="00B341B8"/>
    <w:rsid w:val="00B356B8"/>
    <w:rsid w:val="00B361CA"/>
    <w:rsid w:val="00B47B98"/>
    <w:rsid w:val="00B556FA"/>
    <w:rsid w:val="00B6710A"/>
    <w:rsid w:val="00B67D0E"/>
    <w:rsid w:val="00B7145F"/>
    <w:rsid w:val="00B71C9B"/>
    <w:rsid w:val="00B82C11"/>
    <w:rsid w:val="00B83FF6"/>
    <w:rsid w:val="00B851A3"/>
    <w:rsid w:val="00B877BE"/>
    <w:rsid w:val="00BA1DB0"/>
    <w:rsid w:val="00BA4BEF"/>
    <w:rsid w:val="00BB0739"/>
    <w:rsid w:val="00BB5372"/>
    <w:rsid w:val="00BB704F"/>
    <w:rsid w:val="00BC0E2E"/>
    <w:rsid w:val="00BC2C45"/>
    <w:rsid w:val="00BC5BA8"/>
    <w:rsid w:val="00BD2D18"/>
    <w:rsid w:val="00BD3169"/>
    <w:rsid w:val="00BE1A50"/>
    <w:rsid w:val="00BE34F6"/>
    <w:rsid w:val="00BF1004"/>
    <w:rsid w:val="00BF1EBA"/>
    <w:rsid w:val="00BF4464"/>
    <w:rsid w:val="00C02769"/>
    <w:rsid w:val="00C05B28"/>
    <w:rsid w:val="00C05CAD"/>
    <w:rsid w:val="00C10DDE"/>
    <w:rsid w:val="00C15F48"/>
    <w:rsid w:val="00C165E6"/>
    <w:rsid w:val="00C16C00"/>
    <w:rsid w:val="00C16E07"/>
    <w:rsid w:val="00C20639"/>
    <w:rsid w:val="00C239AE"/>
    <w:rsid w:val="00C25E59"/>
    <w:rsid w:val="00C26EAF"/>
    <w:rsid w:val="00C27144"/>
    <w:rsid w:val="00C32180"/>
    <w:rsid w:val="00C36CD3"/>
    <w:rsid w:val="00C40FCE"/>
    <w:rsid w:val="00C506AA"/>
    <w:rsid w:val="00C570FB"/>
    <w:rsid w:val="00C60F65"/>
    <w:rsid w:val="00C61027"/>
    <w:rsid w:val="00C64BA3"/>
    <w:rsid w:val="00C715A7"/>
    <w:rsid w:val="00C717A4"/>
    <w:rsid w:val="00C80226"/>
    <w:rsid w:val="00C81A5D"/>
    <w:rsid w:val="00C86E91"/>
    <w:rsid w:val="00C907F2"/>
    <w:rsid w:val="00C922AE"/>
    <w:rsid w:val="00C93475"/>
    <w:rsid w:val="00C96544"/>
    <w:rsid w:val="00CC2469"/>
    <w:rsid w:val="00CC2D16"/>
    <w:rsid w:val="00CC3656"/>
    <w:rsid w:val="00CD2831"/>
    <w:rsid w:val="00CD34BD"/>
    <w:rsid w:val="00CD54C9"/>
    <w:rsid w:val="00CD554F"/>
    <w:rsid w:val="00CE0471"/>
    <w:rsid w:val="00CF0EBC"/>
    <w:rsid w:val="00CF2393"/>
    <w:rsid w:val="00CF29D4"/>
    <w:rsid w:val="00CF771A"/>
    <w:rsid w:val="00D023A2"/>
    <w:rsid w:val="00D0714F"/>
    <w:rsid w:val="00D07BA7"/>
    <w:rsid w:val="00D22FC1"/>
    <w:rsid w:val="00D23311"/>
    <w:rsid w:val="00D23748"/>
    <w:rsid w:val="00D26B1B"/>
    <w:rsid w:val="00D27550"/>
    <w:rsid w:val="00D33082"/>
    <w:rsid w:val="00D36751"/>
    <w:rsid w:val="00D3704F"/>
    <w:rsid w:val="00D421B3"/>
    <w:rsid w:val="00D50A68"/>
    <w:rsid w:val="00D51427"/>
    <w:rsid w:val="00D5370B"/>
    <w:rsid w:val="00D572AF"/>
    <w:rsid w:val="00D57591"/>
    <w:rsid w:val="00D601DC"/>
    <w:rsid w:val="00D671CF"/>
    <w:rsid w:val="00D6797E"/>
    <w:rsid w:val="00D7148C"/>
    <w:rsid w:val="00D71F4D"/>
    <w:rsid w:val="00D72BC9"/>
    <w:rsid w:val="00D73751"/>
    <w:rsid w:val="00D739B8"/>
    <w:rsid w:val="00D74C3A"/>
    <w:rsid w:val="00D768EE"/>
    <w:rsid w:val="00D77E21"/>
    <w:rsid w:val="00D81349"/>
    <w:rsid w:val="00DA1343"/>
    <w:rsid w:val="00DA1976"/>
    <w:rsid w:val="00DA3FEB"/>
    <w:rsid w:val="00DA5763"/>
    <w:rsid w:val="00DB4A37"/>
    <w:rsid w:val="00DB662C"/>
    <w:rsid w:val="00DC25DB"/>
    <w:rsid w:val="00DC33D6"/>
    <w:rsid w:val="00DC39B2"/>
    <w:rsid w:val="00DD18A1"/>
    <w:rsid w:val="00DE26E4"/>
    <w:rsid w:val="00DE2A47"/>
    <w:rsid w:val="00DE5CBB"/>
    <w:rsid w:val="00DF4207"/>
    <w:rsid w:val="00DF5A02"/>
    <w:rsid w:val="00DF5DBA"/>
    <w:rsid w:val="00DF6126"/>
    <w:rsid w:val="00E02279"/>
    <w:rsid w:val="00E06266"/>
    <w:rsid w:val="00E1227C"/>
    <w:rsid w:val="00E22182"/>
    <w:rsid w:val="00E27B29"/>
    <w:rsid w:val="00E31609"/>
    <w:rsid w:val="00E31B1E"/>
    <w:rsid w:val="00E31D3A"/>
    <w:rsid w:val="00E36DF9"/>
    <w:rsid w:val="00E40EF4"/>
    <w:rsid w:val="00E43083"/>
    <w:rsid w:val="00E43D28"/>
    <w:rsid w:val="00E46A26"/>
    <w:rsid w:val="00E47EE2"/>
    <w:rsid w:val="00E47F3C"/>
    <w:rsid w:val="00E50175"/>
    <w:rsid w:val="00E5606E"/>
    <w:rsid w:val="00E565E5"/>
    <w:rsid w:val="00E57BE7"/>
    <w:rsid w:val="00E57E66"/>
    <w:rsid w:val="00E61ECF"/>
    <w:rsid w:val="00E7414B"/>
    <w:rsid w:val="00E762D9"/>
    <w:rsid w:val="00E910C5"/>
    <w:rsid w:val="00EB3229"/>
    <w:rsid w:val="00EC3B25"/>
    <w:rsid w:val="00EC46DD"/>
    <w:rsid w:val="00EC4CA3"/>
    <w:rsid w:val="00EC6F32"/>
    <w:rsid w:val="00ED28B6"/>
    <w:rsid w:val="00ED3214"/>
    <w:rsid w:val="00ED3D41"/>
    <w:rsid w:val="00EE0C8C"/>
    <w:rsid w:val="00EE2E15"/>
    <w:rsid w:val="00EE36EF"/>
    <w:rsid w:val="00EE3A18"/>
    <w:rsid w:val="00EE3E95"/>
    <w:rsid w:val="00EE5CBB"/>
    <w:rsid w:val="00EF3820"/>
    <w:rsid w:val="00EF45CA"/>
    <w:rsid w:val="00EF530B"/>
    <w:rsid w:val="00F00403"/>
    <w:rsid w:val="00F1640E"/>
    <w:rsid w:val="00F2065D"/>
    <w:rsid w:val="00F20B2B"/>
    <w:rsid w:val="00F233D8"/>
    <w:rsid w:val="00F24311"/>
    <w:rsid w:val="00F27027"/>
    <w:rsid w:val="00F35DE8"/>
    <w:rsid w:val="00F40249"/>
    <w:rsid w:val="00F4687A"/>
    <w:rsid w:val="00F53DE2"/>
    <w:rsid w:val="00F57C1E"/>
    <w:rsid w:val="00F61FA7"/>
    <w:rsid w:val="00F62584"/>
    <w:rsid w:val="00F63137"/>
    <w:rsid w:val="00F64A1A"/>
    <w:rsid w:val="00F665FF"/>
    <w:rsid w:val="00F75A01"/>
    <w:rsid w:val="00F7657F"/>
    <w:rsid w:val="00F81FA0"/>
    <w:rsid w:val="00F838E9"/>
    <w:rsid w:val="00F843B2"/>
    <w:rsid w:val="00F87352"/>
    <w:rsid w:val="00F9499A"/>
    <w:rsid w:val="00FA196B"/>
    <w:rsid w:val="00FA1F8E"/>
    <w:rsid w:val="00FA2FFB"/>
    <w:rsid w:val="00FA42FA"/>
    <w:rsid w:val="00FA6B86"/>
    <w:rsid w:val="00FB22B2"/>
    <w:rsid w:val="00FB3073"/>
    <w:rsid w:val="00FB61C1"/>
    <w:rsid w:val="00FC0019"/>
    <w:rsid w:val="00FC0797"/>
    <w:rsid w:val="00FC07A2"/>
    <w:rsid w:val="00FC31D7"/>
    <w:rsid w:val="00FC3A37"/>
    <w:rsid w:val="00FC5C4D"/>
    <w:rsid w:val="00FD0B28"/>
    <w:rsid w:val="00FD2ED2"/>
    <w:rsid w:val="00FD759E"/>
    <w:rsid w:val="00FE184D"/>
    <w:rsid w:val="00FE24D7"/>
    <w:rsid w:val="00FE2866"/>
    <w:rsid w:val="00FE40ED"/>
    <w:rsid w:val="00FE635B"/>
    <w:rsid w:val="00FE6589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page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72113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C8"/>
  </w:style>
  <w:style w:type="paragraph" w:styleId="Titre3">
    <w:name w:val="heading 3"/>
    <w:basedOn w:val="Normal"/>
    <w:next w:val="Normal"/>
    <w:link w:val="Titre3Car"/>
    <w:semiHidden/>
    <w:unhideWhenUsed/>
    <w:qFormat/>
    <w:rsid w:val="00D51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201A07"/>
    <w:pPr>
      <w:keepNext/>
      <w:tabs>
        <w:tab w:val="right" w:pos="-1701"/>
        <w:tab w:val="center" w:pos="5103"/>
      </w:tabs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7957"/>
    <w:rPr>
      <w:rFonts w:ascii="Tahoma" w:hAnsi="Tahoma" w:cs="Tahoma"/>
      <w:sz w:val="16"/>
      <w:szCs w:val="16"/>
    </w:rPr>
  </w:style>
  <w:style w:type="character" w:styleId="Lienhypertexte">
    <w:name w:val="Hyperlink"/>
    <w:rsid w:val="00355704"/>
    <w:rPr>
      <w:color w:val="0000FF"/>
      <w:u w:val="single"/>
    </w:rPr>
  </w:style>
  <w:style w:type="table" w:styleId="Grilledutableau">
    <w:name w:val="Table Grid"/>
    <w:basedOn w:val="TableauNormal"/>
    <w:rsid w:val="00B3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3E7448"/>
    <w:pPr>
      <w:jc w:val="center"/>
    </w:pPr>
    <w:rPr>
      <w:b/>
      <w:bCs/>
      <w:spacing w:val="100"/>
      <w:sz w:val="28"/>
      <w:szCs w:val="28"/>
    </w:rPr>
  </w:style>
  <w:style w:type="paragraph" w:styleId="Pieddepage">
    <w:name w:val="footer"/>
    <w:basedOn w:val="Normal"/>
    <w:rsid w:val="00C570FB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C570FB"/>
    <w:pPr>
      <w:tabs>
        <w:tab w:val="center" w:pos="4819"/>
        <w:tab w:val="right" w:pos="9071"/>
      </w:tabs>
    </w:pPr>
  </w:style>
  <w:style w:type="paragraph" w:customStyle="1" w:styleId="PolicepardfautParaCar">
    <w:name w:val="Police par défaut Para Car"/>
    <w:basedOn w:val="Normal"/>
    <w:rsid w:val="007953A3"/>
    <w:rPr>
      <w:rFonts w:ascii="Verdana" w:hAnsi="Verdana"/>
    </w:rPr>
  </w:style>
  <w:style w:type="paragraph" w:styleId="Explorateurdedocuments">
    <w:name w:val="Document Map"/>
    <w:basedOn w:val="Normal"/>
    <w:semiHidden/>
    <w:rsid w:val="00C506AA"/>
    <w:pPr>
      <w:shd w:val="clear" w:color="auto" w:fill="000080"/>
    </w:pPr>
    <w:rPr>
      <w:rFonts w:ascii="Tahoma" w:hAnsi="Tahoma" w:cs="Tahoma"/>
    </w:rPr>
  </w:style>
  <w:style w:type="paragraph" w:customStyle="1" w:styleId="Car1">
    <w:name w:val="Car1"/>
    <w:basedOn w:val="Normal"/>
    <w:rsid w:val="00FE24D7"/>
    <w:rPr>
      <w:rFonts w:ascii="Verdana" w:hAnsi="Verdana"/>
    </w:rPr>
  </w:style>
  <w:style w:type="paragraph" w:styleId="NormalWeb">
    <w:name w:val="Normal (Web)"/>
    <w:basedOn w:val="Normal"/>
    <w:uiPriority w:val="99"/>
    <w:rsid w:val="00F9499A"/>
    <w:pPr>
      <w:spacing w:before="100" w:beforeAutospacing="1" w:after="100" w:afterAutospacing="1"/>
    </w:pPr>
    <w:rPr>
      <w:sz w:val="24"/>
      <w:szCs w:val="24"/>
    </w:rPr>
  </w:style>
  <w:style w:type="character" w:customStyle="1" w:styleId="emailstyle19">
    <w:name w:val="emailstyle19"/>
    <w:semiHidden/>
    <w:rsid w:val="000B2DA1"/>
    <w:rPr>
      <w:rFonts w:ascii="Arial" w:hAnsi="Arial" w:cs="Arial" w:hint="default"/>
      <w:color w:val="000080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BA4BE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BA4BEF"/>
    <w:rPr>
      <w:rFonts w:ascii="Calibri" w:eastAsia="Calibri" w:hAnsi="Calibri" w:cs="Consolas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BA4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E3A18"/>
    <w:rPr>
      <w:b/>
      <w:bCs/>
    </w:rPr>
  </w:style>
  <w:style w:type="character" w:styleId="Lienhypertextesuivivisit">
    <w:name w:val="FollowedHyperlink"/>
    <w:rsid w:val="00824827"/>
    <w:rPr>
      <w:color w:val="800080"/>
      <w:u w:val="single"/>
    </w:rPr>
  </w:style>
  <w:style w:type="character" w:customStyle="1" w:styleId="Titre3Car">
    <w:name w:val="Titre 3 Car"/>
    <w:link w:val="Titre3"/>
    <w:semiHidden/>
    <w:rsid w:val="00D51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tab-span">
    <w:name w:val="apple-tab-span"/>
    <w:rsid w:val="00B7145F"/>
  </w:style>
  <w:style w:type="character" w:styleId="Marquedecommentaire">
    <w:name w:val="annotation reference"/>
    <w:basedOn w:val="Policepardfaut"/>
    <w:uiPriority w:val="99"/>
    <w:rsid w:val="006064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064C3"/>
  </w:style>
  <w:style w:type="character" w:customStyle="1" w:styleId="CommentaireCar">
    <w:name w:val="Commentaire Car"/>
    <w:basedOn w:val="Policepardfaut"/>
    <w:link w:val="Commentaire"/>
    <w:uiPriority w:val="99"/>
    <w:rsid w:val="006064C3"/>
  </w:style>
  <w:style w:type="paragraph" w:styleId="Objetducommentaire">
    <w:name w:val="annotation subject"/>
    <w:basedOn w:val="Commentaire"/>
    <w:next w:val="Commentaire"/>
    <w:link w:val="ObjetducommentaireCar"/>
    <w:rsid w:val="006064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06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C8"/>
  </w:style>
  <w:style w:type="paragraph" w:styleId="Titre3">
    <w:name w:val="heading 3"/>
    <w:basedOn w:val="Normal"/>
    <w:next w:val="Normal"/>
    <w:link w:val="Titre3Car"/>
    <w:semiHidden/>
    <w:unhideWhenUsed/>
    <w:qFormat/>
    <w:rsid w:val="00D51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201A07"/>
    <w:pPr>
      <w:keepNext/>
      <w:tabs>
        <w:tab w:val="right" w:pos="-1701"/>
        <w:tab w:val="center" w:pos="5103"/>
      </w:tabs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7957"/>
    <w:rPr>
      <w:rFonts w:ascii="Tahoma" w:hAnsi="Tahoma" w:cs="Tahoma"/>
      <w:sz w:val="16"/>
      <w:szCs w:val="16"/>
    </w:rPr>
  </w:style>
  <w:style w:type="character" w:styleId="Lienhypertexte">
    <w:name w:val="Hyperlink"/>
    <w:rsid w:val="00355704"/>
    <w:rPr>
      <w:color w:val="0000FF"/>
      <w:u w:val="single"/>
    </w:rPr>
  </w:style>
  <w:style w:type="table" w:styleId="Grilledutableau">
    <w:name w:val="Table Grid"/>
    <w:basedOn w:val="TableauNormal"/>
    <w:rsid w:val="00B3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3E7448"/>
    <w:pPr>
      <w:jc w:val="center"/>
    </w:pPr>
    <w:rPr>
      <w:b/>
      <w:bCs/>
      <w:spacing w:val="100"/>
      <w:sz w:val="28"/>
      <w:szCs w:val="28"/>
    </w:rPr>
  </w:style>
  <w:style w:type="paragraph" w:styleId="Pieddepage">
    <w:name w:val="footer"/>
    <w:basedOn w:val="Normal"/>
    <w:rsid w:val="00C570FB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C570FB"/>
    <w:pPr>
      <w:tabs>
        <w:tab w:val="center" w:pos="4819"/>
        <w:tab w:val="right" w:pos="9071"/>
      </w:tabs>
    </w:pPr>
  </w:style>
  <w:style w:type="paragraph" w:customStyle="1" w:styleId="PolicepardfautParaCar">
    <w:name w:val="Police par défaut Para Car"/>
    <w:basedOn w:val="Normal"/>
    <w:rsid w:val="007953A3"/>
    <w:rPr>
      <w:rFonts w:ascii="Verdana" w:hAnsi="Verdana"/>
    </w:rPr>
  </w:style>
  <w:style w:type="paragraph" w:styleId="Explorateurdedocuments">
    <w:name w:val="Document Map"/>
    <w:basedOn w:val="Normal"/>
    <w:semiHidden/>
    <w:rsid w:val="00C506AA"/>
    <w:pPr>
      <w:shd w:val="clear" w:color="auto" w:fill="000080"/>
    </w:pPr>
    <w:rPr>
      <w:rFonts w:ascii="Tahoma" w:hAnsi="Tahoma" w:cs="Tahoma"/>
    </w:rPr>
  </w:style>
  <w:style w:type="paragraph" w:customStyle="1" w:styleId="Car1">
    <w:name w:val="Car1"/>
    <w:basedOn w:val="Normal"/>
    <w:rsid w:val="00FE24D7"/>
    <w:rPr>
      <w:rFonts w:ascii="Verdana" w:hAnsi="Verdana"/>
    </w:rPr>
  </w:style>
  <w:style w:type="paragraph" w:styleId="NormalWeb">
    <w:name w:val="Normal (Web)"/>
    <w:basedOn w:val="Normal"/>
    <w:uiPriority w:val="99"/>
    <w:rsid w:val="00F9499A"/>
    <w:pPr>
      <w:spacing w:before="100" w:beforeAutospacing="1" w:after="100" w:afterAutospacing="1"/>
    </w:pPr>
    <w:rPr>
      <w:sz w:val="24"/>
      <w:szCs w:val="24"/>
    </w:rPr>
  </w:style>
  <w:style w:type="character" w:customStyle="1" w:styleId="emailstyle19">
    <w:name w:val="emailstyle19"/>
    <w:semiHidden/>
    <w:rsid w:val="000B2DA1"/>
    <w:rPr>
      <w:rFonts w:ascii="Arial" w:hAnsi="Arial" w:cs="Arial" w:hint="default"/>
      <w:color w:val="000080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BA4BE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BA4BEF"/>
    <w:rPr>
      <w:rFonts w:ascii="Calibri" w:eastAsia="Calibri" w:hAnsi="Calibri" w:cs="Consolas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BA4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E3A18"/>
    <w:rPr>
      <w:b/>
      <w:bCs/>
    </w:rPr>
  </w:style>
  <w:style w:type="character" w:styleId="Lienhypertextesuivivisit">
    <w:name w:val="FollowedHyperlink"/>
    <w:rsid w:val="00824827"/>
    <w:rPr>
      <w:color w:val="800080"/>
      <w:u w:val="single"/>
    </w:rPr>
  </w:style>
  <w:style w:type="character" w:customStyle="1" w:styleId="Titre3Car">
    <w:name w:val="Titre 3 Car"/>
    <w:link w:val="Titre3"/>
    <w:semiHidden/>
    <w:rsid w:val="00D51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tab-span">
    <w:name w:val="apple-tab-span"/>
    <w:rsid w:val="00B7145F"/>
  </w:style>
  <w:style w:type="character" w:styleId="Marquedecommentaire">
    <w:name w:val="annotation reference"/>
    <w:basedOn w:val="Policepardfaut"/>
    <w:uiPriority w:val="99"/>
    <w:rsid w:val="006064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064C3"/>
  </w:style>
  <w:style w:type="character" w:customStyle="1" w:styleId="CommentaireCar">
    <w:name w:val="Commentaire Car"/>
    <w:basedOn w:val="Policepardfaut"/>
    <w:link w:val="Commentaire"/>
    <w:uiPriority w:val="99"/>
    <w:rsid w:val="006064C3"/>
  </w:style>
  <w:style w:type="paragraph" w:styleId="Objetducommentaire">
    <w:name w:val="annotation subject"/>
    <w:basedOn w:val="Commentaire"/>
    <w:next w:val="Commentaire"/>
    <w:link w:val="ObjetducommentaireCar"/>
    <w:rsid w:val="006064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06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99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u-amien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lie\pole%20support%20commun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3E4F-FF1D-455B-BE3A-F5B0AC25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 support communication</Template>
  <TotalTime>2</TotalTime>
  <Pages>1</Pages>
  <Words>232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DIRECTION DE LA QUALITE ET DE L’ACCREDITATION</vt:lpstr>
      <vt:lpstr>Découvrir le métier d’infirmier :</vt:lpstr>
      <vt:lpstr>Journée portes-ouvertes à l’IFSI du CHU d’Amiens </vt:lpstr>
      <vt:lpstr>Le mercredi 6 février 2019</vt:lpstr>
    </vt:vector>
  </TitlesOfParts>
  <Company>CHU_AMIENS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QUALITE ET DE L’ACCREDITATION</dc:title>
  <dc:creator>Commstag</dc:creator>
  <cp:lastModifiedBy>rigollvi</cp:lastModifiedBy>
  <cp:revision>4</cp:revision>
  <cp:lastPrinted>2019-01-22T12:20:00Z</cp:lastPrinted>
  <dcterms:created xsi:type="dcterms:W3CDTF">2019-01-22T12:21:00Z</dcterms:created>
  <dcterms:modified xsi:type="dcterms:W3CDTF">2019-01-22T16:44:00Z</dcterms:modified>
</cp:coreProperties>
</file>